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D817" w14:textId="3AE8EC82" w:rsidR="00B0379D" w:rsidRPr="003860F0" w:rsidRDefault="00B0379D" w:rsidP="003860F0">
      <w:r>
        <w:rPr>
          <w:noProof/>
        </w:rPr>
        <w:drawing>
          <wp:inline distT="0" distB="0" distL="0" distR="0" wp14:anchorId="48445303" wp14:editId="00316EB0">
            <wp:extent cx="5748655" cy="1005205"/>
            <wp:effectExtent l="0" t="0" r="0" b="10795"/>
            <wp:docPr id="1" name="Image 1" descr="Macintosh HD:Users:Tarik:Desktop:Capture d’écran 2018-05-28 à 17.5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rik:Desktop:Capture d’écran 2018-05-28 à 17.57.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970" w14:textId="77777777" w:rsidR="00034744" w:rsidRDefault="00034744" w:rsidP="003860F0">
      <w:pPr>
        <w:jc w:val="center"/>
        <w:rPr>
          <w:b/>
          <w:bCs/>
        </w:rPr>
      </w:pPr>
    </w:p>
    <w:p w14:paraId="7F1BCD0B" w14:textId="77777777" w:rsidR="00034744" w:rsidRDefault="00034744" w:rsidP="003860F0">
      <w:pPr>
        <w:jc w:val="center"/>
        <w:rPr>
          <w:b/>
          <w:bCs/>
        </w:rPr>
      </w:pPr>
    </w:p>
    <w:p w14:paraId="4734AD1E" w14:textId="14C6084D" w:rsidR="00B0379D" w:rsidRPr="00B0379D" w:rsidRDefault="00B0379D" w:rsidP="003860F0">
      <w:pPr>
        <w:jc w:val="center"/>
      </w:pPr>
      <w:r w:rsidRPr="00B0379D">
        <w:rPr>
          <w:b/>
          <w:bCs/>
        </w:rPr>
        <w:t xml:space="preserve">Journée de Recherche du Groupe de Recherche Thématique AGRH "Santé et Sécurité au travail" </w:t>
      </w:r>
      <w:r w:rsidRPr="00B0379D">
        <w:t xml:space="preserve">en collaboration avec </w:t>
      </w:r>
      <w:r w:rsidRPr="00B0379D">
        <w:rPr>
          <w:b/>
          <w:bCs/>
        </w:rPr>
        <w:t>l’équipe Ressource Humaine/MRM – Université de Montpellier</w:t>
      </w:r>
    </w:p>
    <w:p w14:paraId="68961B86" w14:textId="77777777" w:rsidR="00034744" w:rsidRDefault="00034744" w:rsidP="00B0379D">
      <w:pPr>
        <w:jc w:val="center"/>
        <w:rPr>
          <w:b/>
          <w:bCs/>
        </w:rPr>
      </w:pPr>
    </w:p>
    <w:p w14:paraId="61B21BCE" w14:textId="77777777" w:rsidR="00B0379D" w:rsidRPr="00B0379D" w:rsidRDefault="00B0379D" w:rsidP="00B0379D">
      <w:pPr>
        <w:jc w:val="center"/>
      </w:pPr>
      <w:r w:rsidRPr="00B0379D">
        <w:rPr>
          <w:b/>
          <w:bCs/>
        </w:rPr>
        <w:t xml:space="preserve">MONTPELLIER – 14 Juin 2018 </w:t>
      </w:r>
    </w:p>
    <w:p w14:paraId="61AADFAF" w14:textId="77777777" w:rsidR="00034744" w:rsidRDefault="00034744" w:rsidP="00B0379D">
      <w:pPr>
        <w:jc w:val="center"/>
      </w:pPr>
    </w:p>
    <w:p w14:paraId="7A3DD01B" w14:textId="0A721B04" w:rsidR="00B0379D" w:rsidRDefault="00B0379D" w:rsidP="003860F0">
      <w:pPr>
        <w:jc w:val="center"/>
        <w:rPr>
          <w:b/>
          <w:bCs/>
        </w:rPr>
      </w:pPr>
      <w:r w:rsidRPr="00B0379D">
        <w:rPr>
          <w:b/>
          <w:bCs/>
        </w:rPr>
        <w:t xml:space="preserve">Métiers du soin et de la protection : comment prendre soin de ceux qui s'occupent des autres ? Vers un management de la santé au travail spécifique ? </w:t>
      </w:r>
    </w:p>
    <w:p w14:paraId="4A4F04C6" w14:textId="77777777" w:rsidR="00047820" w:rsidRDefault="00047820" w:rsidP="00B0379D">
      <w:pPr>
        <w:jc w:val="center"/>
        <w:rPr>
          <w:b/>
          <w:bCs/>
        </w:rPr>
      </w:pPr>
    </w:p>
    <w:p w14:paraId="73542E03" w14:textId="77777777" w:rsidR="00034744" w:rsidRDefault="00034744" w:rsidP="00B0379D">
      <w:pPr>
        <w:jc w:val="center"/>
        <w:rPr>
          <w:b/>
          <w:bCs/>
        </w:rPr>
      </w:pPr>
    </w:p>
    <w:p w14:paraId="3065A18F" w14:textId="77777777" w:rsidR="00B0379D" w:rsidRDefault="00B0379D" w:rsidP="00B0379D">
      <w:pPr>
        <w:jc w:val="center"/>
        <w:rPr>
          <w:b/>
          <w:bCs/>
        </w:rPr>
      </w:pPr>
      <w:r>
        <w:rPr>
          <w:b/>
          <w:bCs/>
        </w:rPr>
        <w:t>Bulletin d'inscription et règlement</w:t>
      </w:r>
    </w:p>
    <w:p w14:paraId="45F3A744" w14:textId="2899A9AE" w:rsidR="00B0379D" w:rsidRDefault="00B0379D" w:rsidP="00B0379D">
      <w:pPr>
        <w:jc w:val="center"/>
        <w:rPr>
          <w:b/>
          <w:bCs/>
        </w:rPr>
      </w:pPr>
      <w:r>
        <w:rPr>
          <w:b/>
          <w:bCs/>
        </w:rPr>
        <w:t xml:space="preserve">À renvoyer pour le </w:t>
      </w:r>
      <w:r w:rsidR="000A4419">
        <w:rPr>
          <w:b/>
          <w:bCs/>
        </w:rPr>
        <w:t>12</w:t>
      </w:r>
      <w:r w:rsidR="00047820">
        <w:rPr>
          <w:b/>
          <w:bCs/>
        </w:rPr>
        <w:t xml:space="preserve"> juin 2018 </w:t>
      </w:r>
      <w:r>
        <w:rPr>
          <w:b/>
          <w:bCs/>
        </w:rPr>
        <w:t xml:space="preserve"> au plus tard</w:t>
      </w:r>
    </w:p>
    <w:p w14:paraId="2F64BE03" w14:textId="77777777" w:rsidR="00B0379D" w:rsidRDefault="00B0379D" w:rsidP="00B0379D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26"/>
      </w:tblGrid>
      <w:tr w:rsidR="00B0379D" w14:paraId="0B39C63B" w14:textId="77777777" w:rsidTr="00B0379D">
        <w:tc>
          <w:tcPr>
            <w:tcW w:w="4603" w:type="dxa"/>
          </w:tcPr>
          <w:p w14:paraId="46DA388E" w14:textId="77777777" w:rsidR="00B0379D" w:rsidRPr="00B0379D" w:rsidRDefault="00B0379D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Participants</w:t>
            </w:r>
          </w:p>
        </w:tc>
        <w:tc>
          <w:tcPr>
            <w:tcW w:w="4603" w:type="dxa"/>
          </w:tcPr>
          <w:p w14:paraId="3CB873A8" w14:textId="77777777" w:rsidR="00B0379D" w:rsidRPr="00B0379D" w:rsidRDefault="00B0379D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Frais d'inscription</w:t>
            </w:r>
          </w:p>
        </w:tc>
      </w:tr>
      <w:tr w:rsidR="00B0379D" w14:paraId="09898447" w14:textId="77777777" w:rsidTr="00B0379D">
        <w:tc>
          <w:tcPr>
            <w:tcW w:w="4603" w:type="dxa"/>
          </w:tcPr>
          <w:p w14:paraId="427682E0" w14:textId="77777777" w:rsidR="00B0379D" w:rsidRDefault="00B0379D" w:rsidP="00B0379D">
            <w:pPr>
              <w:jc w:val="center"/>
            </w:pPr>
            <w:r>
              <w:t>Enseignants-chercheurs, Chercheurs, Professionnels, Consultants, Experts</w:t>
            </w:r>
          </w:p>
        </w:tc>
        <w:tc>
          <w:tcPr>
            <w:tcW w:w="4603" w:type="dxa"/>
          </w:tcPr>
          <w:p w14:paraId="5787A31D" w14:textId="1C769657" w:rsidR="00B0379D" w:rsidRDefault="00047820" w:rsidP="00B0379D">
            <w:pPr>
              <w:jc w:val="center"/>
            </w:pPr>
            <w:r>
              <w:t>80 €</w:t>
            </w:r>
          </w:p>
        </w:tc>
      </w:tr>
      <w:tr w:rsidR="00B0379D" w14:paraId="5A53C344" w14:textId="77777777" w:rsidTr="00B0379D">
        <w:tc>
          <w:tcPr>
            <w:tcW w:w="4603" w:type="dxa"/>
          </w:tcPr>
          <w:p w14:paraId="7BA44B1E" w14:textId="77777777" w:rsidR="00B0379D" w:rsidRDefault="00B0379D" w:rsidP="00B0379D">
            <w:pPr>
              <w:jc w:val="center"/>
            </w:pPr>
            <w:r>
              <w:t>Doctorants, Étudiants</w:t>
            </w:r>
          </w:p>
        </w:tc>
        <w:tc>
          <w:tcPr>
            <w:tcW w:w="4603" w:type="dxa"/>
          </w:tcPr>
          <w:p w14:paraId="68E2A7FF" w14:textId="14A20E31" w:rsidR="00B0379D" w:rsidRDefault="00047820" w:rsidP="00B0379D">
            <w:pPr>
              <w:jc w:val="center"/>
            </w:pPr>
            <w:r>
              <w:t>50€</w:t>
            </w:r>
          </w:p>
        </w:tc>
      </w:tr>
    </w:tbl>
    <w:p w14:paraId="5476F9B1" w14:textId="77777777" w:rsidR="00047820" w:rsidRPr="00B0379D" w:rsidRDefault="00047820" w:rsidP="00E36ED2"/>
    <w:p w14:paraId="4B054B38" w14:textId="77777777" w:rsidR="00B0379D" w:rsidRDefault="00B0379D" w:rsidP="00B0379D">
      <w:pPr>
        <w:jc w:val="both"/>
      </w:pPr>
      <w:r>
        <w:t>Civilité : Monsieur, Madame</w:t>
      </w:r>
    </w:p>
    <w:p w14:paraId="2523873A" w14:textId="77777777" w:rsidR="00B0379D" w:rsidRDefault="00B0379D" w:rsidP="00B0379D">
      <w:pPr>
        <w:jc w:val="both"/>
      </w:pPr>
      <w:r>
        <w:t xml:space="preserve">NOM : </w:t>
      </w:r>
    </w:p>
    <w:p w14:paraId="5F07746A" w14:textId="77777777" w:rsidR="00B0379D" w:rsidRDefault="00B0379D" w:rsidP="00B0379D">
      <w:pPr>
        <w:jc w:val="both"/>
      </w:pPr>
      <w:r>
        <w:t xml:space="preserve">Prénom : </w:t>
      </w:r>
    </w:p>
    <w:p w14:paraId="3C09F720" w14:textId="77777777" w:rsidR="00B0379D" w:rsidRDefault="00B0379D" w:rsidP="00B0379D">
      <w:pPr>
        <w:jc w:val="both"/>
      </w:pPr>
      <w:r>
        <w:t>Fonction :</w:t>
      </w:r>
    </w:p>
    <w:p w14:paraId="655A60B0" w14:textId="77777777" w:rsidR="00B0379D" w:rsidRDefault="00B0379D" w:rsidP="00B0379D">
      <w:pPr>
        <w:jc w:val="both"/>
      </w:pPr>
      <w:r>
        <w:t>Société ou Organisme :</w:t>
      </w:r>
    </w:p>
    <w:p w14:paraId="573C2683" w14:textId="77777777" w:rsidR="00B0379D" w:rsidRDefault="00B0379D" w:rsidP="00B0379D">
      <w:pPr>
        <w:jc w:val="both"/>
      </w:pPr>
      <w:r>
        <w:t xml:space="preserve">Téléphone : </w:t>
      </w:r>
    </w:p>
    <w:p w14:paraId="399E62FB" w14:textId="77777777" w:rsidR="00B0379D" w:rsidRDefault="00B0379D" w:rsidP="00B0379D">
      <w:pPr>
        <w:jc w:val="both"/>
      </w:pPr>
      <w:r>
        <w:t>Courriel :</w:t>
      </w:r>
    </w:p>
    <w:p w14:paraId="0C480689" w14:textId="77777777" w:rsidR="00B0379D" w:rsidRDefault="00B0379D" w:rsidP="00B0379D">
      <w:pPr>
        <w:jc w:val="both"/>
      </w:pPr>
      <w:r>
        <w:t>Adresse de facturation :</w:t>
      </w:r>
    </w:p>
    <w:p w14:paraId="422F76F5" w14:textId="77777777" w:rsidR="00B0379D" w:rsidRDefault="00B0379D" w:rsidP="00B0379D">
      <w:pPr>
        <w:jc w:val="both"/>
      </w:pPr>
      <w:r>
        <w:t>Date et Signature</w:t>
      </w:r>
    </w:p>
    <w:p w14:paraId="7355EC5D" w14:textId="77777777" w:rsidR="00047820" w:rsidRDefault="00047820" w:rsidP="00B0379D">
      <w:pPr>
        <w:jc w:val="both"/>
      </w:pPr>
    </w:p>
    <w:p w14:paraId="63186454" w14:textId="77777777" w:rsidR="00B0379D" w:rsidRDefault="00B0379D" w:rsidP="00B0379D">
      <w:pPr>
        <w:jc w:val="both"/>
        <w:rPr>
          <w:b/>
        </w:rPr>
      </w:pPr>
      <w:r>
        <w:rPr>
          <w:b/>
        </w:rPr>
        <w:t>Mode de règlement (à joindre obligatoirement au bulletin d'inscription)</w:t>
      </w:r>
    </w:p>
    <w:p w14:paraId="1F0FE857" w14:textId="77777777" w:rsidR="003860F0" w:rsidRDefault="003860F0" w:rsidP="00B0379D">
      <w:pPr>
        <w:jc w:val="both"/>
        <w:rPr>
          <w:b/>
        </w:rPr>
      </w:pPr>
    </w:p>
    <w:p w14:paraId="39CDD6F0" w14:textId="514DFAF9" w:rsidR="00B0379D" w:rsidRDefault="003860F0" w:rsidP="00B0379D">
      <w:pPr>
        <w:jc w:val="both"/>
      </w:pPr>
      <w:r>
        <w:sym w:font="Wingdings" w:char="F06F"/>
      </w:r>
      <w:r>
        <w:t xml:space="preserve"> </w:t>
      </w:r>
      <w:r w:rsidR="00B0379D">
        <w:t>Chèque bancaire</w:t>
      </w:r>
      <w:r w:rsidR="00725392">
        <w:t xml:space="preserve"> à l’ordre de </w:t>
      </w:r>
      <w:r w:rsidR="00B1787E">
        <w:t xml:space="preserve">Monsieur </w:t>
      </w:r>
      <w:r w:rsidR="00725392">
        <w:t>l’agent comptable de l’université de Montpellier.</w:t>
      </w:r>
    </w:p>
    <w:p w14:paraId="3D767C35" w14:textId="1FE7EA30" w:rsidR="00B0379D" w:rsidRDefault="003860F0" w:rsidP="00B0379D">
      <w:pPr>
        <w:jc w:val="both"/>
      </w:pPr>
      <w:r>
        <w:sym w:font="Wingdings" w:char="F06F"/>
      </w:r>
      <w:r>
        <w:t xml:space="preserve"> </w:t>
      </w:r>
      <w:r w:rsidR="00B0379D">
        <w:t>Bon de commande universitaire</w:t>
      </w:r>
    </w:p>
    <w:p w14:paraId="0587DBAB" w14:textId="77777777" w:rsidR="00B0379D" w:rsidRDefault="00B0379D" w:rsidP="00B0379D">
      <w:pPr>
        <w:jc w:val="both"/>
      </w:pPr>
    </w:p>
    <w:p w14:paraId="333F5DC5" w14:textId="27477FDB" w:rsidR="00F42550" w:rsidRDefault="00F42550" w:rsidP="00034744">
      <w:pPr>
        <w:jc w:val="both"/>
        <w:rPr>
          <w:u w:val="single"/>
        </w:rPr>
      </w:pPr>
      <w:r>
        <w:rPr>
          <w:u w:val="single"/>
        </w:rPr>
        <w:t>Documen</w:t>
      </w:r>
      <w:r w:rsidR="00E507A5">
        <w:rPr>
          <w:u w:val="single"/>
        </w:rPr>
        <w:t>t à transmet</w:t>
      </w:r>
      <w:r w:rsidR="000A4419">
        <w:rPr>
          <w:u w:val="single"/>
        </w:rPr>
        <w:t>tre à Karen Berthoud avant le 12</w:t>
      </w:r>
      <w:bookmarkStart w:id="0" w:name="_GoBack"/>
      <w:bookmarkEnd w:id="0"/>
      <w:r w:rsidR="00E507A5">
        <w:rPr>
          <w:u w:val="single"/>
        </w:rPr>
        <w:t xml:space="preserve"> juin 2018 :</w:t>
      </w:r>
    </w:p>
    <w:p w14:paraId="400B1AE3" w14:textId="3DE59779" w:rsidR="00034744" w:rsidRDefault="00034744" w:rsidP="00034744">
      <w:pPr>
        <w:jc w:val="both"/>
        <w:rPr>
          <w:u w:val="single"/>
        </w:rPr>
      </w:pPr>
      <w:r w:rsidRPr="00164C04">
        <w:rPr>
          <w:u w:val="single"/>
        </w:rPr>
        <w:t>Coordonnées postale et email</w:t>
      </w:r>
      <w:r w:rsidR="00E507A5">
        <w:rPr>
          <w:u w:val="single"/>
        </w:rPr>
        <w:t> :</w:t>
      </w:r>
    </w:p>
    <w:p w14:paraId="4950A217" w14:textId="77777777" w:rsidR="00034744" w:rsidRDefault="00034744" w:rsidP="00034744">
      <w:pPr>
        <w:jc w:val="both"/>
        <w:rPr>
          <w:u w:val="single"/>
        </w:rPr>
      </w:pPr>
    </w:p>
    <w:p w14:paraId="5A15958C" w14:textId="0916F4F4" w:rsidR="00034744" w:rsidRPr="00164C04" w:rsidRDefault="000A4419" w:rsidP="00034744">
      <w:pPr>
        <w:jc w:val="both"/>
        <w:rPr>
          <w:u w:val="single"/>
        </w:rPr>
      </w:pPr>
      <w:hyperlink r:id="rId7" w:history="1">
        <w:r w:rsidR="00034744" w:rsidRPr="003B5842">
          <w:rPr>
            <w:rStyle w:val="Lienhypertexte"/>
          </w:rPr>
          <w:t>karen.berthoud@umontpellier.fr</w:t>
        </w:r>
      </w:hyperlink>
    </w:p>
    <w:p w14:paraId="051353E8" w14:textId="6084AC01" w:rsidR="00034744" w:rsidRDefault="00034744" w:rsidP="00034744">
      <w:pPr>
        <w:jc w:val="both"/>
      </w:pPr>
      <w:r>
        <w:t>Université Montpellier – MRM</w:t>
      </w:r>
    </w:p>
    <w:p w14:paraId="51868BCD" w14:textId="6BEC08F3" w:rsidR="00034744" w:rsidRDefault="00034744" w:rsidP="00034744">
      <w:pPr>
        <w:jc w:val="both"/>
      </w:pPr>
      <w:r>
        <w:t>Karen BERTHOUD</w:t>
      </w:r>
    </w:p>
    <w:p w14:paraId="31AE0ADE" w14:textId="77777777" w:rsidR="00034744" w:rsidRDefault="00034744" w:rsidP="00034744">
      <w:pPr>
        <w:jc w:val="both"/>
      </w:pPr>
      <w:r>
        <w:t>Place Eugène Bataillon – CC 19001</w:t>
      </w:r>
    </w:p>
    <w:p w14:paraId="6D0D7A82" w14:textId="205DEB5C" w:rsidR="00034744" w:rsidRDefault="00034744" w:rsidP="00034744">
      <w:pPr>
        <w:jc w:val="both"/>
      </w:pPr>
      <w:r>
        <w:t>34095 Montpellier</w:t>
      </w:r>
    </w:p>
    <w:p w14:paraId="3921BE12" w14:textId="77777777" w:rsidR="00034744" w:rsidRDefault="00034744" w:rsidP="00034744">
      <w:pPr>
        <w:jc w:val="both"/>
      </w:pPr>
    </w:p>
    <w:p w14:paraId="20C9E1CD" w14:textId="6DAC75F5" w:rsidR="003860F0" w:rsidRDefault="00047820" w:rsidP="00034744">
      <w:pPr>
        <w:jc w:val="center"/>
      </w:pPr>
      <w:r>
        <w:t>La journée de recherche se dé</w:t>
      </w:r>
      <w:r w:rsidR="003860F0">
        <w:t>roulera à l’IAE de Montpellier :</w:t>
      </w:r>
    </w:p>
    <w:p w14:paraId="77BF59F7" w14:textId="5FDA5BF7" w:rsidR="003860F0" w:rsidRDefault="008A1608" w:rsidP="00311C0B">
      <w:pPr>
        <w:jc w:val="center"/>
        <w:rPr>
          <w:b/>
        </w:rPr>
      </w:pPr>
      <w:r w:rsidRPr="008A1608">
        <w:rPr>
          <w:b/>
        </w:rPr>
        <w:t>Université</w:t>
      </w:r>
      <w:r>
        <w:t xml:space="preserve"> </w:t>
      </w:r>
      <w:r>
        <w:rPr>
          <w:b/>
        </w:rPr>
        <w:t>de Mo</w:t>
      </w:r>
      <w:r w:rsidRPr="008A1608">
        <w:rPr>
          <w:b/>
        </w:rPr>
        <w:t>ntpellier</w:t>
      </w:r>
      <w:r w:rsidR="00311C0B">
        <w:t xml:space="preserve"> - </w:t>
      </w:r>
      <w:r w:rsidR="003860F0" w:rsidRPr="003860F0">
        <w:rPr>
          <w:b/>
        </w:rPr>
        <w:t xml:space="preserve">Bâtiment 29 </w:t>
      </w:r>
      <w:r w:rsidR="003860F0" w:rsidRPr="003860F0">
        <w:rPr>
          <w:b/>
        </w:rPr>
        <w:br/>
        <w:t>Place Eugène Bataillon</w:t>
      </w:r>
      <w:r w:rsidR="003860F0" w:rsidRPr="003860F0">
        <w:rPr>
          <w:b/>
        </w:rPr>
        <w:br/>
        <w:t>34 095 Montpellier CEDEX 5</w:t>
      </w:r>
      <w:r w:rsidR="003860F0" w:rsidRPr="003860F0">
        <w:rPr>
          <w:b/>
        </w:rPr>
        <w:br/>
        <w:t>Tél. 04.67.14.38.65</w:t>
      </w:r>
    </w:p>
    <w:p w14:paraId="61023B96" w14:textId="77777777" w:rsidR="00F72B61" w:rsidRDefault="0044657B" w:rsidP="0044657B">
      <w:pPr>
        <w:jc w:val="center"/>
      </w:pPr>
      <w:r w:rsidRPr="0044657B">
        <w:t xml:space="preserve">Venir en tramway : descendre à l’arrêt « Université des Sciences et Lettres ». </w:t>
      </w:r>
    </w:p>
    <w:p w14:paraId="0BD73C80" w14:textId="2DB4D6BD" w:rsidR="0044657B" w:rsidRPr="0044657B" w:rsidRDefault="0044657B" w:rsidP="0044657B">
      <w:pPr>
        <w:jc w:val="center"/>
      </w:pPr>
      <w:r w:rsidRPr="0044657B">
        <w:t>Prendre l’avenue Augustin Fliche jusqu’à la place Eugène Bataillon.</w:t>
      </w:r>
    </w:p>
    <w:p w14:paraId="71E91414" w14:textId="77777777" w:rsidR="0044657B" w:rsidRPr="00311C0B" w:rsidRDefault="0044657B" w:rsidP="00311C0B">
      <w:pPr>
        <w:jc w:val="center"/>
      </w:pPr>
    </w:p>
    <w:p w14:paraId="02EB5B2F" w14:textId="01AC3FA0" w:rsidR="003860F0" w:rsidRPr="003860F0" w:rsidRDefault="003860F0" w:rsidP="003860F0">
      <w:pPr>
        <w:jc w:val="center"/>
        <w:rPr>
          <w:b/>
        </w:rPr>
      </w:pPr>
      <w:r>
        <w:rPr>
          <w:noProof/>
        </w:rPr>
        <w:drawing>
          <wp:inline distT="0" distB="0" distL="0" distR="0" wp14:anchorId="2BC33205" wp14:editId="34F4A525">
            <wp:extent cx="4234855" cy="5991225"/>
            <wp:effectExtent l="0" t="0" r="0" b="0"/>
            <wp:docPr id="2" name="Image 2" descr="https://iae.umontpellier.fr/sites/default/files/pictures/institut/Triolet-Nouveaux_acc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ae.umontpellier.fr/sites/default/files/pictures/institut/Triolet-Nouveaux_acc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02" cy="59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0F0" w:rsidRPr="003860F0" w:rsidSect="00034744">
      <w:pgSz w:w="11900" w:h="16840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CAFB" w14:textId="77777777" w:rsidR="00034744" w:rsidRDefault="00034744" w:rsidP="00034744">
      <w:r>
        <w:separator/>
      </w:r>
    </w:p>
  </w:endnote>
  <w:endnote w:type="continuationSeparator" w:id="0">
    <w:p w14:paraId="16D1DE2D" w14:textId="77777777" w:rsidR="00034744" w:rsidRDefault="00034744" w:rsidP="000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9DC9" w14:textId="77777777" w:rsidR="00034744" w:rsidRDefault="00034744" w:rsidP="00034744">
      <w:r>
        <w:separator/>
      </w:r>
    </w:p>
  </w:footnote>
  <w:footnote w:type="continuationSeparator" w:id="0">
    <w:p w14:paraId="24E0EE60" w14:textId="77777777" w:rsidR="00034744" w:rsidRDefault="00034744" w:rsidP="0003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D"/>
    <w:rsid w:val="00034744"/>
    <w:rsid w:val="00047820"/>
    <w:rsid w:val="00064482"/>
    <w:rsid w:val="000A4419"/>
    <w:rsid w:val="000D3285"/>
    <w:rsid w:val="0020490C"/>
    <w:rsid w:val="00311C0B"/>
    <w:rsid w:val="00374E0A"/>
    <w:rsid w:val="003860F0"/>
    <w:rsid w:val="0044657B"/>
    <w:rsid w:val="00725392"/>
    <w:rsid w:val="008A1608"/>
    <w:rsid w:val="00B0379D"/>
    <w:rsid w:val="00B1787E"/>
    <w:rsid w:val="00E36ED2"/>
    <w:rsid w:val="00E507A5"/>
    <w:rsid w:val="00EC2D1F"/>
    <w:rsid w:val="00F42550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905465"/>
  <w14:defaultImageDpi w14:val="300"/>
  <w15:docId w15:val="{CA7FA706-9AFE-456A-9B9A-125E278C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465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9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0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782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4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744"/>
  </w:style>
  <w:style w:type="paragraph" w:styleId="Pieddepage">
    <w:name w:val="footer"/>
    <w:basedOn w:val="Normal"/>
    <w:link w:val="PieddepageCar"/>
    <w:uiPriority w:val="99"/>
    <w:unhideWhenUsed/>
    <w:rsid w:val="00034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744"/>
  </w:style>
  <w:style w:type="character" w:customStyle="1" w:styleId="Titre2Car">
    <w:name w:val="Titre 2 Car"/>
    <w:basedOn w:val="Policepardfaut"/>
    <w:link w:val="Titre2"/>
    <w:uiPriority w:val="9"/>
    <w:rsid w:val="00446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65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aren.berthoud@umontpellie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770062A2</Template>
  <TotalTime>20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Karen Berthoud</cp:lastModifiedBy>
  <cp:revision>12</cp:revision>
  <cp:lastPrinted>2018-05-29T09:35:00Z</cp:lastPrinted>
  <dcterms:created xsi:type="dcterms:W3CDTF">2018-05-29T09:31:00Z</dcterms:created>
  <dcterms:modified xsi:type="dcterms:W3CDTF">2018-06-01T14:13:00Z</dcterms:modified>
</cp:coreProperties>
</file>